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5F" w:rsidRDefault="002267C5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1E00815" wp14:editId="6AA30536">
                <wp:simplePos x="0" y="0"/>
                <wp:positionH relativeFrom="column">
                  <wp:posOffset>598805</wp:posOffset>
                </wp:positionH>
                <wp:positionV relativeFrom="paragraph">
                  <wp:posOffset>1371600</wp:posOffset>
                </wp:positionV>
                <wp:extent cx="4745355" cy="5765800"/>
                <wp:effectExtent l="0" t="0" r="0" b="635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576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3A5F" w:rsidRDefault="00333A5F" w:rsidP="00333A5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Clubs and organizations at the high school and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junior high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school level will host classrooms </w:t>
                            </w:r>
                          </w:p>
                          <w:p w:rsidR="00333A5F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FC6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candy and special surprises!</w:t>
                            </w:r>
                          </w:p>
                          <w:p w:rsidR="00333A5F" w:rsidRPr="007E1657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:rsidR="00333A5F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There will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be a </w:t>
                            </w:r>
                            <w:r w:rsidRPr="007E1657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carnival</w:t>
                            </w:r>
                            <w:r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in front of the main office area. </w:t>
                            </w:r>
                          </w:p>
                          <w:p w:rsidR="00333A5F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This will include face painting and games.</w:t>
                            </w:r>
                          </w:p>
                          <w:p w:rsidR="00333A5F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There will also be a haunted house!</w:t>
                            </w:r>
                          </w:p>
                          <w:p w:rsidR="00333A5F" w:rsidRPr="007E1657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:rsidR="00333A5F" w:rsidRPr="007E1657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Please come out to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G-CHS to 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support a great cause in a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SAFE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environm</w:t>
                            </w:r>
                            <w:bookmarkStart w:id="0" w:name="_GoBack"/>
                            <w:bookmarkEnd w:id="0"/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ent.</w:t>
                            </w:r>
                          </w:p>
                          <w:p w:rsidR="00333A5F" w:rsidRPr="007E1657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COSTUMED students of all ages welcome!</w:t>
                            </w:r>
                          </w:p>
                          <w:p w:rsidR="00333A5F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All children must be accompanied by a parent.</w:t>
                            </w:r>
                          </w:p>
                          <w:p w:rsidR="00333A5F" w:rsidRPr="007E1657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:rsidR="00333A5F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The cost is FREE but Student Council members will be collecting free-will donations for </w:t>
                            </w:r>
                          </w:p>
                          <w:p w:rsidR="00333A5F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Riley Children’s Hospital.</w:t>
                            </w:r>
                            <w:proofErr w:type="gramEnd"/>
                          </w:p>
                          <w:p w:rsidR="00333A5F" w:rsidRPr="007E1657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:rsidR="00333A5F" w:rsidRPr="00604FC6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Monday, October 29</w:t>
                            </w:r>
                            <w:r w:rsidRPr="00604FC6">
                              <w:rPr>
                                <w:rFonts w:ascii="Berlin Sans FB Demi" w:hAnsi="Berlin Sans FB Demi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604FC6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 xml:space="preserve"> 5</w:t>
                            </w:r>
                            <w:r w:rsidR="002267C5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:30</w:t>
                            </w:r>
                            <w:r w:rsidRPr="00604FC6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-7 p.m.</w:t>
                            </w:r>
                            <w:proofErr w:type="gramEnd"/>
                          </w:p>
                          <w:p w:rsidR="00333A5F" w:rsidRDefault="00333A5F" w:rsidP="007E1657"/>
                          <w:p w:rsidR="00333A5F" w:rsidRDefault="00333A5F" w:rsidP="007E1657">
                            <w:r>
                              <w:t xml:space="preserve"> </w:t>
                            </w:r>
                          </w:p>
                          <w:p w:rsidR="00333A5F" w:rsidRDefault="00333A5F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3A5F" w:rsidRPr="004911A2" w:rsidRDefault="00333A5F" w:rsidP="004911A2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7.15pt;margin-top:108pt;width:373.65pt;height:454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333A5F" w:rsidRDefault="00333A5F" w:rsidP="00333A5F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Clubs and organizations at the high school and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junior high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school level will host classrooms </w:t>
                      </w:r>
                    </w:p>
                    <w:p w:rsidR="00333A5F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  <w:r w:rsidRPr="00604FC6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candy and special surprises!</w:t>
                      </w:r>
                    </w:p>
                    <w:p w:rsidR="00333A5F" w:rsidRPr="007E1657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:rsidR="00333A5F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There will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be a </w:t>
                      </w:r>
                      <w:r w:rsidRPr="007E1657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carnival</w:t>
                      </w:r>
                      <w:r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in front of the main office area. </w:t>
                      </w:r>
                    </w:p>
                    <w:p w:rsidR="00333A5F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This will include face painting and games.</w:t>
                      </w:r>
                    </w:p>
                    <w:p w:rsidR="00333A5F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There will also be a haunted house!</w:t>
                      </w:r>
                    </w:p>
                    <w:p w:rsidR="00333A5F" w:rsidRPr="007E1657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:rsidR="00333A5F" w:rsidRPr="007E1657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Please come out to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G-CHS to 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support a great cause in a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SAFE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environm</w:t>
                      </w:r>
                      <w:bookmarkStart w:id="1" w:name="_GoBack"/>
                      <w:bookmarkEnd w:id="1"/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ent.</w:t>
                      </w:r>
                    </w:p>
                    <w:p w:rsidR="00333A5F" w:rsidRPr="007E1657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COSTUMED students of all ages welcome!</w:t>
                      </w:r>
                    </w:p>
                    <w:p w:rsidR="00333A5F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All children must be accompanied by a parent.</w:t>
                      </w:r>
                    </w:p>
                    <w:p w:rsidR="00333A5F" w:rsidRPr="007E1657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:rsidR="00333A5F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The cost is FREE but Student Council members will be collecting free-will donations for </w:t>
                      </w:r>
                    </w:p>
                    <w:p w:rsidR="00333A5F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proofErr w:type="gramStart"/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Riley Children’s Hospital.</w:t>
                      </w:r>
                      <w:proofErr w:type="gramEnd"/>
                    </w:p>
                    <w:p w:rsidR="00333A5F" w:rsidRPr="007E1657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:rsidR="00333A5F" w:rsidRPr="00604FC6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Monday, October 29</w:t>
                      </w:r>
                      <w:r w:rsidRPr="00604FC6">
                        <w:rPr>
                          <w:rFonts w:ascii="Berlin Sans FB Demi" w:hAnsi="Berlin Sans FB Demi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604FC6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 xml:space="preserve"> 5</w:t>
                      </w:r>
                      <w:r w:rsidR="002267C5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:30</w:t>
                      </w:r>
                      <w:r w:rsidRPr="00604FC6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-7 p.m.</w:t>
                      </w:r>
                      <w:proofErr w:type="gramEnd"/>
                    </w:p>
                    <w:p w:rsidR="00333A5F" w:rsidRDefault="00333A5F" w:rsidP="007E1657"/>
                    <w:p w:rsidR="00333A5F" w:rsidRDefault="00333A5F" w:rsidP="007E1657">
                      <w:r>
                        <w:t xml:space="preserve"> </w:t>
                      </w:r>
                    </w:p>
                    <w:p w:rsidR="00333A5F" w:rsidRDefault="00333A5F" w:rsidP="007E1657">
                      <w:pPr>
                        <w:jc w:val="center"/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</w:pPr>
                    </w:p>
                    <w:p w:rsidR="00333A5F" w:rsidRPr="004911A2" w:rsidRDefault="00333A5F" w:rsidP="004911A2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A5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margin-left:96.8pt;margin-top:550.95pt;width:285.1pt;height:19.95pt;z-index:251694080;mso-wrap-distance-left:2.88pt;mso-wrap-distance-top:2.88pt;mso-wrap-distance-right:2.88pt;mso-wrap-distance-bottom:2.88pt;mso-position-horizontal-relative:text;mso-position-vertical-relative:tex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Sponsored by G-CHS Student Council"/>
          </v:shape>
        </w:pict>
      </w:r>
      <w:r w:rsidR="00333A5F">
        <w:rPr>
          <w:rFonts w:ascii="Times New Roman" w:hAnsi="Times New Roman"/>
          <w:noProof/>
          <w:color w:val="auto"/>
          <w:kern w:val="0"/>
          <w:sz w:val="22"/>
          <w:szCs w:val="22"/>
        </w:rPr>
        <w:pict>
          <v:shape id="_x0000_s1060" type="#_x0000_t136" style="position:absolute;margin-left:48.75pt;margin-top:40.9pt;width:372.05pt;height:63pt;z-index:251695104;mso-wrap-distance-left:2.88pt;mso-wrap-distance-top:2.88pt;mso-wrap-distance-right:2.88pt;mso-wrap-distance-bottom:2.88pt;mso-position-horizontal-relative:text;mso-position-vertical-relative:text" adj=",5400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Hobo Std&quot;;font-size:28pt;v-text-kern:t" trim="t" fitpath="t" string="Trick or Treat for Riley"/>
          </v:shape>
        </w:pict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7439025</wp:posOffset>
            </wp:positionV>
            <wp:extent cx="914400" cy="914400"/>
            <wp:effectExtent l="0" t="0" r="0" b="0"/>
            <wp:wrapNone/>
            <wp:docPr id="34" name="Picture 34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33" name="Picture 33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7439025</wp:posOffset>
            </wp:positionV>
            <wp:extent cx="914400" cy="914400"/>
            <wp:effectExtent l="0" t="0" r="0" b="0"/>
            <wp:wrapNone/>
            <wp:docPr id="32" name="Picture 32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31" name="Picture 31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7439025</wp:posOffset>
            </wp:positionV>
            <wp:extent cx="914400" cy="914400"/>
            <wp:effectExtent l="0" t="0" r="0" b="0"/>
            <wp:wrapNone/>
            <wp:docPr id="30" name="Picture 30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5737225</wp:posOffset>
            </wp:positionH>
            <wp:positionV relativeFrom="paragraph">
              <wp:posOffset>7390765</wp:posOffset>
            </wp:positionV>
            <wp:extent cx="914400" cy="914400"/>
            <wp:effectExtent l="0" t="0" r="0" b="0"/>
            <wp:wrapNone/>
            <wp:docPr id="29" name="Picture 29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-540385</wp:posOffset>
            </wp:positionV>
            <wp:extent cx="914400" cy="871220"/>
            <wp:effectExtent l="0" t="0" r="0" b="5080"/>
            <wp:wrapNone/>
            <wp:docPr id="28" name="Picture 28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27" name="Picture 27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-540385</wp:posOffset>
            </wp:positionV>
            <wp:extent cx="914400" cy="871220"/>
            <wp:effectExtent l="0" t="0" r="0" b="5080"/>
            <wp:wrapNone/>
            <wp:docPr id="26" name="Picture 26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25" name="Picture 25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-540385</wp:posOffset>
            </wp:positionV>
            <wp:extent cx="914400" cy="871220"/>
            <wp:effectExtent l="0" t="0" r="0" b="5080"/>
            <wp:wrapNone/>
            <wp:docPr id="24" name="Picture 24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6524625</wp:posOffset>
            </wp:positionV>
            <wp:extent cx="914400" cy="871855"/>
            <wp:effectExtent l="0" t="0" r="0" b="4445"/>
            <wp:wrapNone/>
            <wp:docPr id="23" name="Picture 23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5610225</wp:posOffset>
            </wp:positionV>
            <wp:extent cx="914400" cy="914400"/>
            <wp:effectExtent l="0" t="0" r="0" b="0"/>
            <wp:wrapNone/>
            <wp:docPr id="22" name="Picture 22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4761865</wp:posOffset>
            </wp:positionV>
            <wp:extent cx="914400" cy="871855"/>
            <wp:effectExtent l="0" t="0" r="0" b="4445"/>
            <wp:wrapNone/>
            <wp:docPr id="21" name="Picture 21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3847465</wp:posOffset>
            </wp:positionV>
            <wp:extent cx="914400" cy="914400"/>
            <wp:effectExtent l="0" t="0" r="0" b="0"/>
            <wp:wrapNone/>
            <wp:docPr id="20" name="Picture 20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2981325</wp:posOffset>
            </wp:positionV>
            <wp:extent cx="914400" cy="871855"/>
            <wp:effectExtent l="0" t="0" r="0" b="4445"/>
            <wp:wrapNone/>
            <wp:docPr id="19" name="Picture 19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2066925</wp:posOffset>
            </wp:positionV>
            <wp:extent cx="914400" cy="914400"/>
            <wp:effectExtent l="0" t="0" r="0" b="0"/>
            <wp:wrapNone/>
            <wp:docPr id="18" name="Picture 18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1218565</wp:posOffset>
            </wp:positionV>
            <wp:extent cx="914400" cy="871855"/>
            <wp:effectExtent l="0" t="0" r="0" b="4445"/>
            <wp:wrapNone/>
            <wp:docPr id="17" name="Picture 17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304165</wp:posOffset>
            </wp:positionV>
            <wp:extent cx="914400" cy="914400"/>
            <wp:effectExtent l="0" t="0" r="0" b="0"/>
            <wp:wrapNone/>
            <wp:docPr id="16" name="Picture 16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-561975</wp:posOffset>
            </wp:positionV>
            <wp:extent cx="914400" cy="871855"/>
            <wp:effectExtent l="0" t="0" r="0" b="4445"/>
            <wp:wrapNone/>
            <wp:docPr id="15" name="Picture 15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14" name="Picture 14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13" name="Picture 13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12" name="Picture 12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6524625</wp:posOffset>
            </wp:positionV>
            <wp:extent cx="914400" cy="914400"/>
            <wp:effectExtent l="0" t="0" r="0" b="0"/>
            <wp:wrapNone/>
            <wp:docPr id="11" name="Picture 11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5676265</wp:posOffset>
            </wp:positionV>
            <wp:extent cx="914400" cy="871855"/>
            <wp:effectExtent l="0" t="0" r="0" b="4445"/>
            <wp:wrapNone/>
            <wp:docPr id="10" name="Picture 10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4761865</wp:posOffset>
            </wp:positionV>
            <wp:extent cx="914400" cy="914400"/>
            <wp:effectExtent l="0" t="0" r="0" b="0"/>
            <wp:wrapNone/>
            <wp:docPr id="9" name="Picture 9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3895725</wp:posOffset>
            </wp:positionV>
            <wp:extent cx="914400" cy="871855"/>
            <wp:effectExtent l="0" t="0" r="0" b="4445"/>
            <wp:wrapNone/>
            <wp:docPr id="8" name="Picture 8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2981325</wp:posOffset>
            </wp:positionV>
            <wp:extent cx="914400" cy="914400"/>
            <wp:effectExtent l="0" t="0" r="0" b="0"/>
            <wp:wrapNone/>
            <wp:docPr id="7" name="Picture 7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2132965</wp:posOffset>
            </wp:positionV>
            <wp:extent cx="914400" cy="871855"/>
            <wp:effectExtent l="0" t="0" r="0" b="4445"/>
            <wp:wrapNone/>
            <wp:docPr id="6" name="Picture 6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1218565</wp:posOffset>
            </wp:positionV>
            <wp:extent cx="914400" cy="914400"/>
            <wp:effectExtent l="0" t="0" r="0" b="0"/>
            <wp:wrapNone/>
            <wp:docPr id="5" name="Picture 5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352425</wp:posOffset>
            </wp:positionV>
            <wp:extent cx="914400" cy="871855"/>
            <wp:effectExtent l="0" t="0" r="0" b="4445"/>
            <wp:wrapNone/>
            <wp:docPr id="4" name="Picture 4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3" name="Picture 3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A5F" w:rsidSect="001B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0"/>
    <w:rsid w:val="000A3F30"/>
    <w:rsid w:val="00115D56"/>
    <w:rsid w:val="001B1D4B"/>
    <w:rsid w:val="002267C5"/>
    <w:rsid w:val="00333A5F"/>
    <w:rsid w:val="00371E00"/>
    <w:rsid w:val="00474515"/>
    <w:rsid w:val="004812B5"/>
    <w:rsid w:val="004911A2"/>
    <w:rsid w:val="004E2C46"/>
    <w:rsid w:val="00604FC6"/>
    <w:rsid w:val="00624335"/>
    <w:rsid w:val="006A1366"/>
    <w:rsid w:val="007E1657"/>
    <w:rsid w:val="008443A3"/>
    <w:rsid w:val="00875F57"/>
    <w:rsid w:val="009D0898"/>
    <w:rsid w:val="00C370F0"/>
    <w:rsid w:val="00D17B05"/>
    <w:rsid w:val="00E631C7"/>
    <w:rsid w:val="00E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30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30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6AA89CE7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Greenfield-Central Community School Corporation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scoleman</dc:creator>
  <cp:lastModifiedBy>Windows User</cp:lastModifiedBy>
  <cp:revision>3</cp:revision>
  <dcterms:created xsi:type="dcterms:W3CDTF">2011-10-11T19:38:00Z</dcterms:created>
  <dcterms:modified xsi:type="dcterms:W3CDTF">2012-10-02T13:47:00Z</dcterms:modified>
</cp:coreProperties>
</file>