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1C" w:rsidRDefault="00A96F6A" w:rsidP="00A96F6A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2552700" cy="2552700"/>
            <wp:effectExtent l="0" t="0" r="0" b="0"/>
            <wp:docPr id="7" name="Picture 7" descr="C:\Users\aworkman\AppData\Local\Microsoft\Windows\Temporary Internet Files\Content.IE5\5O3WI23V\MC9003675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workman\AppData\Local\Microsoft\Windows\Temporary Internet Files\Content.IE5\5O3WI23V\MC9003675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6A" w:rsidRDefault="00A96F6A" w:rsidP="00A96F6A">
      <w:pPr>
        <w:jc w:val="center"/>
        <w:rPr>
          <w:sz w:val="72"/>
          <w:szCs w:val="72"/>
        </w:rPr>
      </w:pPr>
    </w:p>
    <w:p w:rsidR="00A96F6A" w:rsidRPr="00A96F6A" w:rsidRDefault="00A96F6A" w:rsidP="00A96F6A">
      <w:pPr>
        <w:jc w:val="center"/>
        <w:rPr>
          <w:b/>
          <w:sz w:val="96"/>
          <w:szCs w:val="96"/>
          <w:u w:val="single"/>
        </w:rPr>
      </w:pPr>
      <w:r w:rsidRPr="00A96F6A">
        <w:rPr>
          <w:b/>
          <w:sz w:val="96"/>
          <w:szCs w:val="96"/>
          <w:u w:val="single"/>
        </w:rPr>
        <w:t>MEET YOUR TEACHER NIGHT AT HARRIS</w:t>
      </w:r>
    </w:p>
    <w:p w:rsidR="00A96F6A" w:rsidRDefault="00A96F6A" w:rsidP="00A96F6A">
      <w:pPr>
        <w:jc w:val="center"/>
        <w:rPr>
          <w:b/>
          <w:sz w:val="96"/>
          <w:szCs w:val="96"/>
        </w:rPr>
      </w:pPr>
    </w:p>
    <w:p w:rsidR="00A96F6A" w:rsidRPr="00A96F6A" w:rsidRDefault="00EA485E" w:rsidP="00A96F6A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July 30, 2014</w:t>
      </w:r>
      <w:bookmarkStart w:id="0" w:name="_GoBack"/>
      <w:bookmarkEnd w:id="0"/>
      <w:r w:rsidR="00A96F6A" w:rsidRPr="00A96F6A">
        <w:rPr>
          <w:b/>
          <w:i/>
          <w:sz w:val="96"/>
          <w:szCs w:val="96"/>
        </w:rPr>
        <w:t xml:space="preserve"> </w:t>
      </w:r>
    </w:p>
    <w:p w:rsidR="00A96F6A" w:rsidRPr="00A96F6A" w:rsidRDefault="00A96F6A" w:rsidP="00A96F6A">
      <w:pPr>
        <w:jc w:val="center"/>
        <w:rPr>
          <w:b/>
          <w:i/>
          <w:sz w:val="96"/>
          <w:szCs w:val="96"/>
        </w:rPr>
      </w:pPr>
      <w:r w:rsidRPr="00A96F6A">
        <w:rPr>
          <w:b/>
          <w:i/>
          <w:sz w:val="96"/>
          <w:szCs w:val="96"/>
        </w:rPr>
        <w:t xml:space="preserve"> 4:00-5:00PM</w:t>
      </w:r>
    </w:p>
    <w:sectPr w:rsidR="00A96F6A" w:rsidRPr="00A96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6A"/>
    <w:rsid w:val="003E431C"/>
    <w:rsid w:val="00A96F6A"/>
    <w:rsid w:val="00E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0215D-614A-402C-86CB-DC925DA7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71CFBE41</Template>
  <TotalTime>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GCCSC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Workman, Anita</cp:lastModifiedBy>
  <cp:revision>2</cp:revision>
  <cp:lastPrinted>2014-02-26T18:39:00Z</cp:lastPrinted>
  <dcterms:created xsi:type="dcterms:W3CDTF">2013-05-20T14:19:00Z</dcterms:created>
  <dcterms:modified xsi:type="dcterms:W3CDTF">2014-02-26T18:39:00Z</dcterms:modified>
</cp:coreProperties>
</file>